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8FBF" w14:textId="77777777" w:rsidR="00E617E3" w:rsidRDefault="00E617E3">
      <w:pPr>
        <w:pStyle w:val="NormalWeb"/>
        <w:spacing w:before="0" w:after="0"/>
        <w:rPr>
          <w:rFonts w:ascii="Calibri" w:hAnsi="Calibri" w:cs="Calibri"/>
        </w:rPr>
      </w:pPr>
    </w:p>
    <w:p w14:paraId="7DF39AD9" w14:textId="77777777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 xml:space="preserve">Dear Applicant, </w:t>
      </w:r>
    </w:p>
    <w:p w14:paraId="05887C49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60149CF6" w14:textId="77777777" w:rsidR="00E617E3" w:rsidRPr="00F63FF3" w:rsidRDefault="00F63FF3">
      <w:pPr>
        <w:pStyle w:val="NormalWeb"/>
        <w:spacing w:before="0" w:after="0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>Thank you for your interest in Slough</w:t>
      </w:r>
      <w:r w:rsidRPr="00F63FF3">
        <w:rPr>
          <w:rFonts w:ascii="Trebuchet MS" w:hAnsi="Trebuchet MS" w:cs="Poppins"/>
          <w:color w:val="FF0000"/>
        </w:rPr>
        <w:t xml:space="preserve"> </w:t>
      </w:r>
      <w:r w:rsidRPr="00F63FF3">
        <w:rPr>
          <w:rFonts w:ascii="Trebuchet MS" w:hAnsi="Trebuchet MS" w:cs="Poppins"/>
        </w:rPr>
        <w:t xml:space="preserve">and the advertised voluntary role to be a member of our </w:t>
      </w:r>
      <w:r w:rsidRPr="00F63FF3">
        <w:rPr>
          <w:rFonts w:ascii="Trebuchet MS" w:hAnsi="Trebuchet MS" w:cs="Poppins"/>
          <w:b/>
          <w:bCs/>
        </w:rPr>
        <w:t>Advisory Group</w:t>
      </w:r>
      <w:r w:rsidRPr="00F63FF3">
        <w:rPr>
          <w:rFonts w:ascii="Trebuchet MS" w:hAnsi="Trebuchet MS" w:cs="Poppins"/>
        </w:rPr>
        <w:t xml:space="preserve">. This role is a varied and fulfilling role which will support the Healthwatch Slough </w:t>
      </w:r>
      <w:r w:rsidRPr="00F63FF3">
        <w:rPr>
          <w:rFonts w:ascii="Trebuchet MS" w:hAnsi="Trebuchet MS" w:cs="Poppins"/>
          <w:color w:val="000000"/>
        </w:rPr>
        <w:t xml:space="preserve">team in </w:t>
      </w:r>
      <w:r w:rsidRPr="00F63FF3">
        <w:rPr>
          <w:rFonts w:ascii="Trebuchet MS" w:hAnsi="Trebuchet MS" w:cs="Poppins"/>
          <w:color w:val="000000"/>
        </w:rPr>
        <w:t xml:space="preserve">improving Health and Social Care services for residents. You can find out more about what Healthwatch Slough does here </w:t>
      </w:r>
      <w:hyperlink r:id="rId6" w:history="1">
        <w:r w:rsidRPr="00F63FF3">
          <w:rPr>
            <w:rStyle w:val="Hyperlink"/>
            <w:rFonts w:ascii="Trebuchet MS" w:hAnsi="Trebuchet MS" w:cs="Poppins"/>
          </w:rPr>
          <w:t>www.healthwatchslough.co.uk</w:t>
        </w:r>
      </w:hyperlink>
      <w:r w:rsidRPr="00F63FF3">
        <w:rPr>
          <w:rFonts w:ascii="Trebuchet MS" w:hAnsi="Trebuchet MS" w:cs="Poppins"/>
          <w:color w:val="000000"/>
        </w:rPr>
        <w:t xml:space="preserve"> </w:t>
      </w:r>
    </w:p>
    <w:p w14:paraId="11D67C29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6C65EEDC" w14:textId="77777777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Please find enclosed</w:t>
      </w:r>
      <w:r w:rsidRPr="00F63FF3">
        <w:rPr>
          <w:rFonts w:ascii="Trebuchet MS" w:hAnsi="Trebuchet MS" w:cs="Poppins"/>
        </w:rPr>
        <w:t xml:space="preserve"> an information pack: advert, role profile, person specification, Advisory Group terms of reference. We hope you will find the information interesting and useful.</w:t>
      </w:r>
    </w:p>
    <w:p w14:paraId="1D895015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37D1E74F" w14:textId="77777777" w:rsidR="00E617E3" w:rsidRPr="00F63FF3" w:rsidRDefault="00F63FF3">
      <w:pPr>
        <w:pStyle w:val="NormalWeb"/>
        <w:spacing w:before="0" w:after="0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 xml:space="preserve">To apply for the role of </w:t>
      </w:r>
      <w:r w:rsidRPr="00F63FF3">
        <w:rPr>
          <w:rFonts w:ascii="Trebuchet MS" w:hAnsi="Trebuchet MS" w:cs="Poppins"/>
          <w:b/>
          <w:bCs/>
        </w:rPr>
        <w:t>Advisory Group Member</w:t>
      </w:r>
      <w:r w:rsidRPr="00F63FF3">
        <w:rPr>
          <w:rFonts w:ascii="Trebuchet MS" w:hAnsi="Trebuchet MS" w:cs="Poppins"/>
        </w:rPr>
        <w:t xml:space="preserve"> please submit your CV and a supporting statem</w:t>
      </w:r>
      <w:r w:rsidRPr="00F63FF3">
        <w:rPr>
          <w:rFonts w:ascii="Trebuchet MS" w:hAnsi="Trebuchet MS" w:cs="Poppins"/>
        </w:rPr>
        <w:t xml:space="preserve">ent, explaining your motivation and interest in applying for the role and how you meet the requirements of the person specification and the role profile. </w:t>
      </w:r>
    </w:p>
    <w:p w14:paraId="0AA38596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3E4894B3" w14:textId="77777777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Please send your completed CV and supporting statement to:</w:t>
      </w:r>
    </w:p>
    <w:p w14:paraId="017D5C44" w14:textId="77777777" w:rsidR="00E617E3" w:rsidRPr="00F63FF3" w:rsidRDefault="00F63FF3">
      <w:pPr>
        <w:pStyle w:val="NormalWeb"/>
        <w:spacing w:before="0" w:after="0"/>
        <w:rPr>
          <w:rFonts w:ascii="Trebuchet MS" w:hAnsi="Trebuchet MS"/>
        </w:rPr>
      </w:pPr>
      <w:r w:rsidRPr="00F63FF3">
        <w:rPr>
          <w:rFonts w:ascii="Trebuchet MS" w:hAnsi="Trebuchet MS" w:cs="Poppins"/>
          <w:b/>
          <w:bCs/>
        </w:rPr>
        <w:t>Email:</w:t>
      </w:r>
      <w:r w:rsidRPr="00F63FF3">
        <w:rPr>
          <w:rFonts w:ascii="Trebuchet MS" w:hAnsi="Trebuchet MS" w:cs="Poppins"/>
        </w:rPr>
        <w:t xml:space="preserve"> </w:t>
      </w:r>
      <w:hyperlink r:id="rId7" w:history="1">
        <w:r w:rsidRPr="00F63FF3">
          <w:rPr>
            <w:rStyle w:val="Hyperlink"/>
            <w:rFonts w:ascii="Trebuchet MS" w:hAnsi="Trebuchet MS" w:cs="Poppins"/>
          </w:rPr>
          <w:t>tess.scott@healthwatchwam.co.uk</w:t>
        </w:r>
      </w:hyperlink>
    </w:p>
    <w:p w14:paraId="414949E3" w14:textId="77777777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00F63FF3">
        <w:rPr>
          <w:rFonts w:ascii="Trebuchet MS" w:eastAsia="Times New Roman" w:hAnsi="Trebuchet MS" w:cs="Poppins"/>
          <w:b/>
          <w:bCs/>
          <w:sz w:val="24"/>
          <w:szCs w:val="24"/>
          <w:lang w:eastAsia="en-GB"/>
        </w:rPr>
        <w:t>Post:</w:t>
      </w:r>
      <w:r w:rsidRPr="00F63FF3">
        <w:rPr>
          <w:rFonts w:ascii="Trebuchet MS" w:eastAsia="Times New Roman" w:hAnsi="Trebuchet MS" w:cs="Poppins"/>
          <w:sz w:val="24"/>
          <w:szCs w:val="24"/>
          <w:lang w:eastAsia="en-GB"/>
        </w:rPr>
        <w:t xml:space="preserve"> Tess Scott, </w:t>
      </w:r>
      <w:r w:rsidRPr="00F63FF3">
        <w:rPr>
          <w:rFonts w:ascii="Trebuchet MS" w:eastAsia="Times New Roman" w:hAnsi="Trebuchet MS" w:cs="Poppins"/>
          <w:b/>
          <w:bCs/>
          <w:sz w:val="24"/>
          <w:szCs w:val="24"/>
          <w:lang w:eastAsia="en-GB"/>
        </w:rPr>
        <w:t>Healthwatch Slough</w:t>
      </w:r>
      <w:r w:rsidRPr="00F63FF3">
        <w:rPr>
          <w:rFonts w:ascii="Trebuchet MS" w:eastAsia="Times New Roman" w:hAnsi="Trebuchet MS" w:cs="Poppins"/>
          <w:sz w:val="24"/>
          <w:szCs w:val="24"/>
          <w:lang w:eastAsia="en-GB"/>
        </w:rPr>
        <w:t>, Unit A49, Aerodrome Studios, Airfield Way, Christchurch, Dorset, BH23 3TS.</w:t>
      </w:r>
    </w:p>
    <w:p w14:paraId="33A45140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41CDC3A4" w14:textId="77777777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 xml:space="preserve">We will be in touch with you within 5 days of </w:t>
      </w:r>
      <w:r w:rsidRPr="00F63FF3">
        <w:rPr>
          <w:rFonts w:ascii="Trebuchet MS" w:hAnsi="Trebuchet MS" w:cs="Poppins"/>
        </w:rPr>
        <w:t>receiving your application.</w:t>
      </w:r>
    </w:p>
    <w:p w14:paraId="0DD737AF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147FE488" w14:textId="77777777" w:rsidR="00E617E3" w:rsidRPr="00F63FF3" w:rsidRDefault="00F63FF3">
      <w:pPr>
        <w:autoSpaceDE w:val="0"/>
        <w:spacing w:after="0" w:line="240" w:lineRule="auto"/>
        <w:rPr>
          <w:rFonts w:ascii="Trebuchet MS" w:hAnsi="Trebuchet MS" w:cs="Poppins"/>
          <w:sz w:val="24"/>
          <w:szCs w:val="24"/>
        </w:rPr>
      </w:pPr>
      <w:r w:rsidRPr="00F63FF3">
        <w:rPr>
          <w:rFonts w:ascii="Trebuchet MS" w:hAnsi="Trebuchet MS" w:cs="Poppins"/>
          <w:sz w:val="24"/>
          <w:szCs w:val="24"/>
        </w:rPr>
        <w:t xml:space="preserve">If you would like an informal chat about the role or if you require any other support, please contact: </w:t>
      </w:r>
    </w:p>
    <w:p w14:paraId="096EF27A" w14:textId="77777777" w:rsidR="00E617E3" w:rsidRPr="00F63FF3" w:rsidRDefault="00F63FF3">
      <w:pPr>
        <w:autoSpaceDE w:val="0"/>
        <w:spacing w:after="0" w:line="240" w:lineRule="auto"/>
        <w:rPr>
          <w:rFonts w:ascii="Trebuchet MS" w:hAnsi="Trebuchet MS" w:cs="Poppins"/>
          <w:sz w:val="24"/>
          <w:szCs w:val="24"/>
        </w:rPr>
      </w:pPr>
      <w:r w:rsidRPr="00F63FF3">
        <w:rPr>
          <w:rFonts w:ascii="Trebuchet MS" w:hAnsi="Trebuchet MS" w:cs="Poppins"/>
          <w:sz w:val="24"/>
          <w:szCs w:val="24"/>
        </w:rPr>
        <w:t xml:space="preserve">Tess Scott - Healthwatch East Berkshire Manager </w:t>
      </w:r>
    </w:p>
    <w:p w14:paraId="0058E739" w14:textId="77777777" w:rsidR="00E617E3" w:rsidRPr="00F63FF3" w:rsidRDefault="00F63FF3">
      <w:pPr>
        <w:spacing w:after="0" w:line="240" w:lineRule="auto"/>
        <w:textAlignment w:val="baseline"/>
        <w:rPr>
          <w:rFonts w:ascii="Trebuchet MS" w:hAnsi="Trebuchet MS" w:cs="Poppins"/>
          <w:sz w:val="24"/>
          <w:szCs w:val="24"/>
          <w:lang w:eastAsia="en-GB"/>
        </w:rPr>
      </w:pPr>
      <w:r w:rsidRPr="00F63FF3">
        <w:rPr>
          <w:rFonts w:ascii="Trebuchet MS" w:hAnsi="Trebuchet MS" w:cs="Poppins"/>
          <w:sz w:val="24"/>
          <w:szCs w:val="24"/>
          <w:lang w:eastAsia="en-GB"/>
        </w:rPr>
        <w:t>Tel: 07816 087120 (Available - Monday to Thursday)</w:t>
      </w:r>
    </w:p>
    <w:p w14:paraId="6DAB3252" w14:textId="77777777" w:rsidR="00E617E3" w:rsidRPr="00F63FF3" w:rsidRDefault="00F63FF3">
      <w:pPr>
        <w:spacing w:after="0" w:line="240" w:lineRule="auto"/>
        <w:textAlignment w:val="baseline"/>
        <w:rPr>
          <w:rFonts w:ascii="Trebuchet MS" w:hAnsi="Trebuchet MS"/>
        </w:rPr>
      </w:pPr>
      <w:r w:rsidRPr="00F63FF3">
        <w:rPr>
          <w:rFonts w:ascii="Trebuchet MS" w:hAnsi="Trebuchet MS" w:cs="Poppins"/>
          <w:sz w:val="24"/>
          <w:szCs w:val="24"/>
          <w:lang w:eastAsia="en-GB"/>
        </w:rPr>
        <w:t xml:space="preserve">Email: </w:t>
      </w:r>
      <w:hyperlink r:id="rId8" w:history="1">
        <w:r w:rsidRPr="00F63FF3">
          <w:rPr>
            <w:rStyle w:val="Hyperlink"/>
            <w:rFonts w:ascii="Trebuchet MS" w:hAnsi="Trebuchet MS" w:cs="Poppins"/>
            <w:sz w:val="24"/>
            <w:szCs w:val="24"/>
            <w:lang w:eastAsia="en-GB"/>
          </w:rPr>
          <w:t>tess.scott@healthwatchwam.co.uk</w:t>
        </w:r>
      </w:hyperlink>
    </w:p>
    <w:p w14:paraId="5BB671F8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013F1AD4" w14:textId="77777777" w:rsidR="00E617E3" w:rsidRPr="00F63FF3" w:rsidRDefault="00F63FF3">
      <w:pPr>
        <w:pStyle w:val="NormalWeb"/>
        <w:spacing w:before="0" w:after="0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 xml:space="preserve">Please note the </w:t>
      </w:r>
      <w:r w:rsidRPr="00F63FF3">
        <w:rPr>
          <w:rFonts w:ascii="Trebuchet MS" w:hAnsi="Trebuchet MS" w:cs="Poppins"/>
          <w:b/>
          <w:bCs/>
        </w:rPr>
        <w:t>Advisory Group Member</w:t>
      </w:r>
      <w:r w:rsidRPr="00F63FF3">
        <w:rPr>
          <w:rFonts w:ascii="Trebuchet MS" w:hAnsi="Trebuchet MS" w:cs="Poppins"/>
        </w:rPr>
        <w:t xml:space="preserve"> role is a voluntary role, expenses to support the role holder are paid in line with our expenses policy.</w:t>
      </w:r>
    </w:p>
    <w:p w14:paraId="6CF4E16C" w14:textId="77777777" w:rsidR="00E617E3" w:rsidRPr="00F63FF3" w:rsidRDefault="00E617E3">
      <w:pPr>
        <w:pStyle w:val="NormalWeb"/>
        <w:spacing w:before="0" w:after="0"/>
        <w:rPr>
          <w:rFonts w:ascii="Trebuchet MS" w:hAnsi="Trebuchet MS" w:cs="Poppins"/>
        </w:rPr>
      </w:pPr>
    </w:p>
    <w:p w14:paraId="0978E519" w14:textId="77777777" w:rsidR="00E617E3" w:rsidRPr="00F63FF3" w:rsidRDefault="00F63FF3">
      <w:pPr>
        <w:pStyle w:val="NormalWeb"/>
        <w:spacing w:before="0" w:after="0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 xml:space="preserve">We </w:t>
      </w:r>
      <w:r w:rsidRPr="00F63FF3">
        <w:rPr>
          <w:rFonts w:ascii="Trebuchet MS" w:hAnsi="Trebuchet MS" w:cs="Poppins"/>
        </w:rPr>
        <w:t>look forward to hearing from you and thank you for taking the time to consider supporting Healthwatch Slough.</w:t>
      </w:r>
    </w:p>
    <w:p w14:paraId="7DF9AEA5" w14:textId="77777777" w:rsidR="00E617E3" w:rsidRPr="00F63FF3" w:rsidRDefault="00E617E3">
      <w:pPr>
        <w:pStyle w:val="NormalWeb"/>
        <w:spacing w:before="0" w:after="0"/>
        <w:jc w:val="both"/>
        <w:rPr>
          <w:rFonts w:ascii="Trebuchet MS" w:hAnsi="Trebuchet MS" w:cs="Poppins"/>
        </w:rPr>
      </w:pPr>
    </w:p>
    <w:p w14:paraId="6EADE37A" w14:textId="77777777" w:rsidR="00E617E3" w:rsidRPr="00F63FF3" w:rsidRDefault="00E617E3">
      <w:pPr>
        <w:pStyle w:val="NormalWeb"/>
        <w:spacing w:before="0" w:after="0"/>
        <w:jc w:val="both"/>
        <w:rPr>
          <w:rFonts w:ascii="Trebuchet MS" w:hAnsi="Trebuchet MS" w:cs="Poppins"/>
        </w:rPr>
      </w:pPr>
    </w:p>
    <w:p w14:paraId="1FFCC31F" w14:textId="77777777" w:rsidR="00E617E3" w:rsidRPr="00F63FF3" w:rsidRDefault="00F63FF3">
      <w:pPr>
        <w:pStyle w:val="NormalWeb"/>
        <w:spacing w:before="0" w:after="0"/>
        <w:jc w:val="both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 xml:space="preserve">Yours faithfully </w:t>
      </w:r>
    </w:p>
    <w:p w14:paraId="3ED64338" w14:textId="77777777" w:rsidR="00E617E3" w:rsidRPr="00F63FF3" w:rsidRDefault="00E617E3">
      <w:pPr>
        <w:pStyle w:val="NormalWeb"/>
        <w:spacing w:before="0" w:after="0"/>
        <w:jc w:val="both"/>
        <w:rPr>
          <w:rFonts w:ascii="Trebuchet MS" w:hAnsi="Trebuchet MS" w:cs="Poppins"/>
          <w:b/>
          <w:bCs/>
        </w:rPr>
      </w:pPr>
    </w:p>
    <w:p w14:paraId="3CDD95B5" w14:textId="77777777" w:rsidR="00E617E3" w:rsidRPr="00F63FF3" w:rsidRDefault="00F63FF3">
      <w:pPr>
        <w:pStyle w:val="NormalWeb"/>
        <w:spacing w:before="0" w:after="0"/>
        <w:jc w:val="both"/>
        <w:rPr>
          <w:rFonts w:ascii="Trebuchet MS" w:hAnsi="Trebuchet MS" w:cs="Poppins"/>
          <w:b/>
          <w:bCs/>
        </w:rPr>
      </w:pPr>
      <w:r w:rsidRPr="00F63FF3">
        <w:rPr>
          <w:rFonts w:ascii="Trebuchet MS" w:hAnsi="Trebuchet MS" w:cs="Poppins"/>
          <w:b/>
          <w:bCs/>
        </w:rPr>
        <w:t>The Healthwatch Slough Team</w:t>
      </w:r>
    </w:p>
    <w:p w14:paraId="1BC51CD8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sz w:val="24"/>
          <w:szCs w:val="24"/>
        </w:rPr>
      </w:pPr>
    </w:p>
    <w:p w14:paraId="73F04702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sz w:val="24"/>
          <w:szCs w:val="24"/>
        </w:rPr>
      </w:pPr>
    </w:p>
    <w:p w14:paraId="63E10EF0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sz w:val="24"/>
          <w:szCs w:val="24"/>
        </w:rPr>
      </w:pPr>
    </w:p>
    <w:p w14:paraId="4C06E6BA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sz w:val="24"/>
          <w:szCs w:val="24"/>
        </w:rPr>
      </w:pPr>
    </w:p>
    <w:p w14:paraId="3FCE49BC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b/>
          <w:bCs/>
        </w:rPr>
      </w:pPr>
    </w:p>
    <w:p w14:paraId="67EF74CE" w14:textId="77777777" w:rsidR="00E617E3" w:rsidRPr="00F63FF3" w:rsidRDefault="00E617E3">
      <w:pPr>
        <w:spacing w:after="0" w:line="240" w:lineRule="auto"/>
        <w:rPr>
          <w:rFonts w:ascii="Trebuchet MS" w:hAnsi="Trebuchet MS" w:cs="Poppins"/>
          <w:b/>
          <w:bCs/>
        </w:rPr>
      </w:pPr>
    </w:p>
    <w:p w14:paraId="6860F5EC" w14:textId="77777777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00F63FF3">
        <w:rPr>
          <w:rFonts w:ascii="Trebuchet MS" w:hAnsi="Trebuchet MS" w:cs="Poppins"/>
          <w:b/>
          <w:bCs/>
        </w:rPr>
        <w:t>Note:</w:t>
      </w:r>
      <w:r w:rsidRPr="00F63FF3">
        <w:rPr>
          <w:rFonts w:ascii="Trebuchet MS" w:hAnsi="Trebuchet MS" w:cs="Poppins"/>
        </w:rPr>
        <w:t xml:space="preserve"> The contract for running Healthwatch Windsor, Ascot and Maidenhead is held by </w:t>
      </w:r>
      <w:r w:rsidRPr="00F63FF3">
        <w:rPr>
          <w:rFonts w:ascii="Trebuchet MS" w:hAnsi="Trebuchet MS" w:cs="Poppins"/>
        </w:rPr>
        <w:t>Help and Care. a charity who delivers Healthwatch services across the South of England.</w:t>
      </w:r>
    </w:p>
    <w:p w14:paraId="6AC75EEF" w14:textId="77777777" w:rsidR="00E617E3" w:rsidRPr="00F63FF3" w:rsidRDefault="00E617E3">
      <w:pPr>
        <w:spacing w:after="0" w:line="240" w:lineRule="auto"/>
        <w:rPr>
          <w:rFonts w:ascii="Trebuchet MS" w:hAnsi="Trebuchet MS" w:cs="Poppins"/>
        </w:rPr>
      </w:pPr>
    </w:p>
    <w:p w14:paraId="7D91EEDB" w14:textId="77777777" w:rsidR="00E617E3" w:rsidRPr="00F63FF3" w:rsidRDefault="00F63FF3">
      <w:pPr>
        <w:spacing w:after="0" w:line="240" w:lineRule="auto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Help and Care,</w:t>
      </w:r>
    </w:p>
    <w:p w14:paraId="62854776" w14:textId="77777777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>Address</w:t>
      </w:r>
      <w:r w:rsidRPr="00F63FF3">
        <w:rPr>
          <w:rFonts w:ascii="Trebuchet MS" w:hAnsi="Trebuchet MS" w:cs="Poppins"/>
          <w:i/>
          <w:iCs/>
        </w:rPr>
        <w:t>:</w:t>
      </w:r>
      <w:r w:rsidRPr="00F63FF3">
        <w:rPr>
          <w:rFonts w:ascii="Trebuchet MS" w:hAnsi="Trebuchet MS" w:cs="Poppins"/>
        </w:rPr>
        <w:t xml:space="preserve"> Unit A49, Aerodrome Studios, Airfield Way, Christchurch, Dorset, BH23 3TS,</w:t>
      </w:r>
    </w:p>
    <w:p w14:paraId="2E13561B" w14:textId="77777777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 xml:space="preserve">Tel: </w:t>
      </w:r>
      <w:hyperlink r:id="rId9" w:history="1">
        <w:r w:rsidRPr="00F63FF3">
          <w:rPr>
            <w:rFonts w:ascii="Trebuchet MS" w:hAnsi="Trebuchet MS" w:cs="Poppins"/>
          </w:rPr>
          <w:t>01202 430792</w:t>
        </w:r>
      </w:hyperlink>
    </w:p>
    <w:p w14:paraId="36DB144A" w14:textId="77777777" w:rsidR="00E617E3" w:rsidRPr="00F63FF3" w:rsidRDefault="00F63FF3">
      <w:pPr>
        <w:spacing w:after="0" w:line="240" w:lineRule="auto"/>
        <w:rPr>
          <w:rFonts w:ascii="Trebuchet MS" w:hAnsi="Trebuchet MS"/>
        </w:rPr>
      </w:pPr>
      <w:r w:rsidRPr="00F63FF3">
        <w:rPr>
          <w:rFonts w:ascii="Trebuchet MS" w:hAnsi="Trebuchet MS" w:cs="Poppins"/>
        </w:rPr>
        <w:t xml:space="preserve">Web: </w:t>
      </w:r>
      <w:hyperlink r:id="rId10" w:history="1">
        <w:r w:rsidRPr="00F63FF3">
          <w:rPr>
            <w:rStyle w:val="Hyperlink"/>
            <w:rFonts w:ascii="Trebuchet MS" w:hAnsi="Trebuchet MS" w:cs="Poppins"/>
          </w:rPr>
          <w:t>www.helpandcare.org.uk</w:t>
        </w:r>
      </w:hyperlink>
    </w:p>
    <w:p w14:paraId="39AC4CA0" w14:textId="646FD69D" w:rsidR="00E617E3" w:rsidRPr="00F63FF3" w:rsidRDefault="00F63FF3" w:rsidP="00F63FF3">
      <w:pPr>
        <w:spacing w:after="0" w:line="240" w:lineRule="auto"/>
        <w:rPr>
          <w:rFonts w:ascii="Trebuchet MS" w:hAnsi="Trebuchet MS" w:cs="Poppins"/>
        </w:rPr>
      </w:pPr>
      <w:r w:rsidRPr="00F63FF3">
        <w:rPr>
          <w:rFonts w:ascii="Trebuchet MS" w:hAnsi="Trebuchet MS" w:cs="Poppins"/>
        </w:rPr>
        <w:t>Registered Company No 03187574 / Registered Charity No 1055056</w:t>
      </w:r>
    </w:p>
    <w:sectPr w:rsidR="00E617E3" w:rsidRPr="00F63FF3">
      <w:headerReference w:type="default" r:id="rId11"/>
      <w:pgSz w:w="11906" w:h="16838"/>
      <w:pgMar w:top="1135" w:right="707" w:bottom="851" w:left="709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35AA" w14:textId="77777777" w:rsidR="00000000" w:rsidRDefault="00F63FF3">
      <w:pPr>
        <w:spacing w:after="0" w:line="240" w:lineRule="auto"/>
      </w:pPr>
      <w:r>
        <w:separator/>
      </w:r>
    </w:p>
  </w:endnote>
  <w:endnote w:type="continuationSeparator" w:id="0">
    <w:p w14:paraId="5AB00E1E" w14:textId="77777777" w:rsidR="00000000" w:rsidRDefault="00F6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83CB" w14:textId="77777777" w:rsidR="00000000" w:rsidRDefault="00F63F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423B44" w14:textId="77777777" w:rsidR="00000000" w:rsidRDefault="00F6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598F" w14:textId="77777777" w:rsidR="00250499" w:rsidRDefault="00F63FF3">
    <w:pPr>
      <w:pStyle w:val="Header"/>
    </w:pPr>
    <w:r>
      <w:t xml:space="preserve">   </w:t>
    </w:r>
    <w:r>
      <w:tab/>
      <w:t xml:space="preserve">                           </w:t>
    </w:r>
    <w:r>
      <w:tab/>
    </w:r>
    <w:r>
      <w:rPr>
        <w:rFonts w:ascii="Arial" w:hAnsi="Arial" w:cs="Arial"/>
        <w:noProof/>
      </w:rPr>
      <w:drawing>
        <wp:inline distT="0" distB="0" distL="0" distR="0" wp14:anchorId="4D5BCE36" wp14:editId="5602D76A">
          <wp:extent cx="2857500" cy="685800"/>
          <wp:effectExtent l="0" t="0" r="0" b="0"/>
          <wp:docPr id="1" name="Picture 25" descr="A picture containing text, clock, gaug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17E3"/>
    <w:rsid w:val="00E617E3"/>
    <w:rsid w:val="00F6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5A373"/>
  <w15:docId w15:val="{5FFB6ABB-107E-4B52-9320-B17E4124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.scott@healthwatchwam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ss.scott@healthwatchwam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healthwatchslough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helpandcare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q=help+and+care&amp;oq=help+and+care&amp;aqs=chrome.0.69i59j0i512l3j69i60l2j69i65j69i60.2542j0j4&amp;sourceid=chrome&amp;ie=UTF-8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96EB00BF74B439BDF76F2C809B766" ma:contentTypeVersion="10" ma:contentTypeDescription="Create a new document." ma:contentTypeScope="" ma:versionID="69f8e7d6ab8f7e7d509189c89007699b">
  <xsd:schema xmlns:xsd="http://www.w3.org/2001/XMLSchema" xmlns:xs="http://www.w3.org/2001/XMLSchema" xmlns:p="http://schemas.microsoft.com/office/2006/metadata/properties" xmlns:ns2="59d28d0b-f178-48c5-bac9-e5fe975d7618" xmlns:ns3="ed0c40e9-5677-472f-9e35-267efd8385a7" targetNamespace="http://schemas.microsoft.com/office/2006/metadata/properties" ma:root="true" ma:fieldsID="25ac15f2c516d9cda96415c9d9e25e76" ns2:_="" ns3:_="">
    <xsd:import namespace="59d28d0b-f178-48c5-bac9-e5fe975d7618"/>
    <xsd:import namespace="ed0c40e9-5677-472f-9e35-267efd838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28d0b-f178-48c5-bac9-e5fe975d7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ce7f354-2328-4ecd-8249-5764fd5bc6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c40e9-5677-472f-9e35-267efd83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d28d0b-f178-48c5-bac9-e5fe975d76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918EA3-CA62-425A-9C48-222FB6381E44}"/>
</file>

<file path=customXml/itemProps2.xml><?xml version="1.0" encoding="utf-8"?>
<ds:datastoreItem xmlns:ds="http://schemas.openxmlformats.org/officeDocument/2006/customXml" ds:itemID="{5F33C32D-E72B-47AE-B5D2-C5FEC69F80CC}"/>
</file>

<file path=customXml/itemProps3.xml><?xml version="1.0" encoding="utf-8"?>
<ds:datastoreItem xmlns:ds="http://schemas.openxmlformats.org/officeDocument/2006/customXml" ds:itemID="{EBC84F1B-5CC6-46F8-9007-2E7F6C52E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2045</Characters>
  <Application>Microsoft Office Word</Application>
  <DocSecurity>4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Shahanaz Uddin</dc:creator>
  <dc:description/>
  <cp:lastModifiedBy>Neil Bolton-Heaton</cp:lastModifiedBy>
  <cp:revision>2</cp:revision>
  <dcterms:created xsi:type="dcterms:W3CDTF">2023-01-23T10:16:00Z</dcterms:created>
  <dcterms:modified xsi:type="dcterms:W3CDTF">2023-01-23T10:16:00Z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0x0101001D896EB00BF74B439BDF76F2C809B766</vt:lpwstr>
  </property>
</Properties>
</file>