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05D1" w14:textId="046B770A" w:rsidR="00110770" w:rsidRDefault="00110770">
      <w:pPr>
        <w:autoSpaceDE w:val="0"/>
        <w:spacing w:before="120" w:after="120"/>
        <w:jc w:val="center"/>
      </w:pPr>
    </w:p>
    <w:p w14:paraId="7FE5CDEE" w14:textId="77777777" w:rsidR="00110770" w:rsidRDefault="0044695F">
      <w:pPr>
        <w:autoSpaceDE w:val="0"/>
        <w:spacing w:before="120" w:after="120"/>
        <w:ind w:hanging="426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Person Specification for Healthwatch Advisory Group Member</w:t>
      </w:r>
    </w:p>
    <w:tbl>
      <w:tblPr>
        <w:tblW w:w="10216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1162"/>
        <w:gridCol w:w="1257"/>
      </w:tblGrid>
      <w:tr w:rsidR="00110770" w14:paraId="62B28DFD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2DB5" w14:textId="77777777" w:rsidR="00110770" w:rsidRDefault="0044695F">
            <w:pPr>
              <w:pStyle w:val="NormalWeb"/>
              <w:spacing w:before="60" w:after="6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Competencies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3F90" w14:textId="77777777" w:rsidR="00110770" w:rsidRDefault="0044695F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Essential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3BC" w14:textId="77777777" w:rsidR="00110770" w:rsidRDefault="0044695F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Desirable</w:t>
            </w:r>
          </w:p>
        </w:tc>
      </w:tr>
      <w:tr w:rsidR="00110770" w14:paraId="5A4201CD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0523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</w:pPr>
            <w:r>
              <w:rPr>
                <w:rFonts w:ascii="Trebuchet MS" w:hAnsi="Trebuchet MS"/>
                <w:color w:val="000000"/>
              </w:rPr>
              <w:t>Commitment to the values and principles of Healthwatch Slough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14F1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1387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056D565C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F48F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Committed to better outcomes in health and social care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D8AE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7708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524DC796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C2D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Strongly </w:t>
            </w:r>
            <w:r>
              <w:rPr>
                <w:rFonts w:ascii="Trebuchet MS" w:hAnsi="Trebuchet MS"/>
                <w:color w:val="000000"/>
              </w:rPr>
              <w:t>committed to equality and diversity.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8D86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F1DE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3410B687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9BBD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maintain focus on the organisation’s vision, values, and strategy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57C2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8CDD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413E1C75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3463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Analytical strategic thinker, able to analyse complex information, formulate clear strategies and plans of action to achieve </w:t>
            </w:r>
            <w:r>
              <w:rPr>
                <w:rFonts w:ascii="Trebuchet MS" w:hAnsi="Trebuchet MS"/>
                <w:color w:val="000000"/>
              </w:rPr>
              <w:t>objectives.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572F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A022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60062154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81C2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drive implementation of plans and organisational change and improvement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AD5D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CA57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27CE5EEA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766B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think creatively and solve problems.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DE15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A517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339A46C5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FEB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Cooperative approach, able to manage relationships with other team members; a good listener and </w:t>
            </w:r>
            <w:r>
              <w:rPr>
                <w:rFonts w:ascii="Trebuchet MS" w:hAnsi="Trebuchet MS"/>
                <w:color w:val="000000"/>
              </w:rPr>
              <w:t>prepared to speak up for own point of view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85CD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E2B6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6D1F0ED0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C790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Independent in judgement, willing to question. Able to weigh up arguments, understand the point of view of others and summarise for others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AA8A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580F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0870D8D4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39D2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grasp complex issues and communicate them clearly to other</w:t>
            </w:r>
            <w:r>
              <w:rPr>
                <w:rFonts w:ascii="Trebuchet MS" w:hAnsi="Trebuchet MS"/>
                <w:color w:val="000000"/>
              </w:rPr>
              <w:t xml:space="preserve"> people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1BA9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EB3B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150314AA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FECD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Politically astute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EABF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6FE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211510F7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70EF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Ability to communicate with a range of organisations and communities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5CFC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96B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2D9847A3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8735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influence on behalf of the organisation and gain the support of others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CDED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D67C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27CC9FC1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03F8" w14:textId="77777777" w:rsidR="00110770" w:rsidRDefault="0044695F">
            <w:pPr>
              <w:pStyle w:val="NormalWeb"/>
              <w:spacing w:before="60" w:after="60"/>
              <w:ind w:left="72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Knowledge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0D13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4C6C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  <w:tr w:rsidR="00110770" w14:paraId="121BBCC1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84C1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A general understanding of health and social </w:t>
            </w:r>
            <w:r>
              <w:rPr>
                <w:rFonts w:ascii="Trebuchet MS" w:hAnsi="Trebuchet MS"/>
                <w:color w:val="000000"/>
              </w:rPr>
              <w:t xml:space="preserve">care provision, and of current health and social care issues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D18F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0EBA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  <w:tr w:rsidR="00110770" w14:paraId="20AA678B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0105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An appreciation of the social, political, and economic trends influencing health and social care issues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EC8B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4E2A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68AE49CC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0182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Understanding of health and social care issues that affect marginalised social gro</w:t>
            </w:r>
            <w:r>
              <w:rPr>
                <w:rFonts w:ascii="Trebuchet MS" w:hAnsi="Trebuchet MS"/>
                <w:color w:val="000000"/>
              </w:rPr>
              <w:t>ups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B30A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662A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53B2A9C8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10B9" w14:textId="77777777" w:rsidR="00110770" w:rsidRDefault="0044695F">
            <w:pPr>
              <w:pStyle w:val="NormalWeb"/>
              <w:spacing w:before="60" w:after="60"/>
              <w:ind w:left="36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lastRenderedPageBreak/>
              <w:t>Experience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351D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450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  <w:tr w:rsidR="00110770" w14:paraId="6B9B0D30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AC1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Experience of working at senior level - such as being on a Board or management committee of a not-for-profit organisation or work experience in Health and Social care services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9393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307E" w14:textId="77777777" w:rsidR="00110770" w:rsidRDefault="0044695F">
            <w:pPr>
              <w:pStyle w:val="NormalWeb"/>
              <w:spacing w:before="60" w:after="60"/>
              <w:rPr>
                <w:rFonts w:ascii="Trebuchet MS" w:hAnsi="Trebuchet MS"/>
                <w:color w:val="000000"/>
                <w:sz w:val="40"/>
              </w:rPr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5F99850F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C3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Experience of working with partners / networks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C489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8B58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0F05446F" w14:textId="77777777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855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Experience of at least one of the following (in a professional or personal capacity):</w:t>
            </w:r>
          </w:p>
          <w:p w14:paraId="53121BDE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NHS providers – ideally primary care e.g., GP</w:t>
            </w:r>
          </w:p>
          <w:p w14:paraId="78C3F580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Social care commissioning</w:t>
            </w:r>
          </w:p>
          <w:p w14:paraId="10AE383F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Mental health, learning disability, dementia, autism.</w:t>
            </w:r>
          </w:p>
          <w:p w14:paraId="06B08F66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Adult social care, including care at home an</w:t>
            </w:r>
            <w:r>
              <w:rPr>
                <w:rFonts w:ascii="Trebuchet MS" w:hAnsi="Trebuchet MS"/>
                <w:sz w:val="24"/>
                <w:szCs w:val="24"/>
              </w:rPr>
              <w:t>d care homes.</w:t>
            </w:r>
          </w:p>
          <w:p w14:paraId="3E79EC9C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Safeguarding </w:t>
            </w:r>
          </w:p>
          <w:p w14:paraId="6676EB1F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Children / young people and their needs for and interactions with health and care services</w:t>
            </w:r>
          </w:p>
          <w:p w14:paraId="7B26E4EA" w14:textId="77777777" w:rsidR="00110770" w:rsidRDefault="0044695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rebuchet MS" w:hAnsi="Trebuchet MS"/>
                <w:sz w:val="24"/>
                <w:szCs w:val="24"/>
              </w:rPr>
              <w:t>Informal care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F15A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C56A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20A32673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1064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</w:pPr>
            <w:r>
              <w:rPr>
                <w:rFonts w:ascii="Trebuchet MS" w:hAnsi="Trebuchet MS"/>
                <w:color w:val="000000"/>
              </w:rPr>
              <w:t xml:space="preserve">Self-motivated, willing, and able to give required time and energy to Healthwatch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C3C4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FE36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</w:tbl>
    <w:p w14:paraId="2E06D289" w14:textId="77777777" w:rsidR="00110770" w:rsidRDefault="00110770">
      <w:pPr>
        <w:autoSpaceDE w:val="0"/>
        <w:spacing w:before="60" w:after="60"/>
        <w:rPr>
          <w:rFonts w:ascii="Trebuchet MS" w:hAnsi="Trebuchet MS" w:cs="Arial"/>
          <w:color w:val="000000"/>
          <w:lang w:eastAsia="en-GB"/>
        </w:rPr>
      </w:pPr>
    </w:p>
    <w:p w14:paraId="56C7938E" w14:textId="77777777" w:rsidR="00110770" w:rsidRDefault="00110770"/>
    <w:sectPr w:rsidR="00110770" w:rsidSect="0044695F">
      <w:headerReference w:type="default" r:id="rId7"/>
      <w:pgSz w:w="11906" w:h="16838"/>
      <w:pgMar w:top="1440" w:right="56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90E3" w14:textId="77777777" w:rsidR="00000000" w:rsidRDefault="0044695F">
      <w:r>
        <w:separator/>
      </w:r>
    </w:p>
  </w:endnote>
  <w:endnote w:type="continuationSeparator" w:id="0">
    <w:p w14:paraId="759A5B3D" w14:textId="77777777" w:rsidR="00000000" w:rsidRDefault="0044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E490" w14:textId="77777777" w:rsidR="00000000" w:rsidRDefault="0044695F">
      <w:r>
        <w:rPr>
          <w:color w:val="000000"/>
        </w:rPr>
        <w:separator/>
      </w:r>
    </w:p>
  </w:footnote>
  <w:footnote w:type="continuationSeparator" w:id="0">
    <w:p w14:paraId="4E0A7F75" w14:textId="77777777" w:rsidR="00000000" w:rsidRDefault="0044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B5F5" w14:textId="21B9B03E" w:rsidR="0044695F" w:rsidRDefault="0044695F" w:rsidP="0044695F">
    <w:pPr>
      <w:pStyle w:val="Header"/>
      <w:tabs>
        <w:tab w:val="clear" w:pos="9026"/>
        <w:tab w:val="right" w:pos="9900"/>
      </w:tabs>
    </w:pPr>
    <w:r>
      <w:tab/>
    </w:r>
    <w:r>
      <w:tab/>
    </w:r>
    <w:r>
      <w:rPr>
        <w:rFonts w:ascii="Trebuchet MS" w:hAnsi="Trebuchet MS"/>
        <w:b/>
        <w:noProof/>
        <w:sz w:val="28"/>
      </w:rPr>
      <w:drawing>
        <wp:inline distT="0" distB="0" distL="0" distR="0" wp14:anchorId="7694A356" wp14:editId="341EAEDA">
          <wp:extent cx="2535995" cy="725805"/>
          <wp:effectExtent l="0" t="0" r="0" b="0"/>
          <wp:docPr id="7" name="Picture 7" descr="A picture containing text, clock, gaug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gauge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226" cy="727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0A46"/>
    <w:multiLevelType w:val="multilevel"/>
    <w:tmpl w:val="8BD4C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FA2"/>
    <w:multiLevelType w:val="multilevel"/>
    <w:tmpl w:val="7FE88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5975">
    <w:abstractNumId w:val="1"/>
  </w:num>
  <w:num w:numId="2" w16cid:durableId="210583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0770"/>
    <w:rsid w:val="00110770"/>
    <w:rsid w:val="004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74CA6"/>
  <w15:docId w15:val="{E135855C-1E50-435C-A897-05DE24B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6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5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5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96EB00BF74B439BDF76F2C809B766" ma:contentTypeVersion="10" ma:contentTypeDescription="Create a new document." ma:contentTypeScope="" ma:versionID="69f8e7d6ab8f7e7d509189c89007699b">
  <xsd:schema xmlns:xsd="http://www.w3.org/2001/XMLSchema" xmlns:xs="http://www.w3.org/2001/XMLSchema" xmlns:p="http://schemas.microsoft.com/office/2006/metadata/properties" xmlns:ns2="59d28d0b-f178-48c5-bac9-e5fe975d7618" xmlns:ns3="ed0c40e9-5677-472f-9e35-267efd8385a7" targetNamespace="http://schemas.microsoft.com/office/2006/metadata/properties" ma:root="true" ma:fieldsID="25ac15f2c516d9cda96415c9d9e25e76" ns2:_="" ns3:_="">
    <xsd:import namespace="59d28d0b-f178-48c5-bac9-e5fe975d7618"/>
    <xsd:import namespace="ed0c40e9-5677-472f-9e35-267efd83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8d0b-f178-48c5-bac9-e5fe975d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e7f354-2328-4ecd-8249-5764fd5bc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c40e9-5677-472f-9e35-267efd83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28d0b-f178-48c5-bac9-e5fe975d76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A66E03-EB75-4B8F-A38A-5FE96BF9EFA9}"/>
</file>

<file path=customXml/itemProps2.xml><?xml version="1.0" encoding="utf-8"?>
<ds:datastoreItem xmlns:ds="http://schemas.openxmlformats.org/officeDocument/2006/customXml" ds:itemID="{4CBD0075-A5AF-48E0-91A2-A6E07B598A31}"/>
</file>

<file path=customXml/itemProps3.xml><?xml version="1.0" encoding="utf-8"?>
<ds:datastoreItem xmlns:ds="http://schemas.openxmlformats.org/officeDocument/2006/customXml" ds:itemID="{1A436D2B-AB60-466B-BB7F-0C5CBDC97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4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Shahanaz Uddin</dc:creator>
  <dc:description/>
  <cp:lastModifiedBy>Neil Bolton-Heaton</cp:lastModifiedBy>
  <cp:revision>2</cp:revision>
  <dcterms:created xsi:type="dcterms:W3CDTF">2023-01-23T10:24:00Z</dcterms:created>
  <dcterms:modified xsi:type="dcterms:W3CDTF">2023-01-23T10:24:00Z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0x0101001D896EB00BF74B439BDF76F2C809B766</vt:lpwstr>
  </property>
</Properties>
</file>